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AF" w:rsidRPr="00B453AF" w:rsidRDefault="00DB22DC" w:rsidP="00B453AF">
      <w:pPr>
        <w:pStyle w:val="PlainText"/>
        <w:rPr>
          <w:rFonts w:ascii="Arial" w:hAnsi="Arial" w:cs="Arial"/>
          <w:b/>
        </w:rPr>
      </w:pPr>
      <w:r w:rsidRPr="00DB22DC">
        <w:rPr>
          <w:rFonts w:ascii="Arial" w:hAnsi="Arial" w:cs="Arial"/>
          <w:b/>
        </w:rPr>
        <w:t>TIME Magazine Query</w:t>
      </w:r>
      <w:r w:rsidR="00B453AF">
        <w:rPr>
          <w:rFonts w:ascii="Arial" w:hAnsi="Arial" w:cs="Arial"/>
          <w:b/>
        </w:rPr>
        <w:t xml:space="preserve"> (</w:t>
      </w:r>
      <w:r w:rsidR="00B453AF" w:rsidRPr="00B453AF">
        <w:rPr>
          <w:rFonts w:ascii="Arial" w:hAnsi="Arial" w:cs="Arial"/>
          <w:b/>
        </w:rPr>
        <w:t xml:space="preserve">W.J. </w:t>
      </w:r>
      <w:proofErr w:type="spellStart"/>
      <w:r w:rsidR="00B453AF" w:rsidRPr="00B453AF">
        <w:rPr>
          <w:rFonts w:ascii="Arial" w:hAnsi="Arial" w:cs="Arial"/>
          <w:b/>
        </w:rPr>
        <w:t>Hennigan</w:t>
      </w:r>
      <w:proofErr w:type="spellEnd"/>
      <w:r w:rsidR="00B453AF">
        <w:rPr>
          <w:rFonts w:ascii="Arial" w:hAnsi="Arial" w:cs="Arial"/>
          <w:b/>
        </w:rPr>
        <w:t xml:space="preserve">, </w:t>
      </w:r>
      <w:r w:rsidR="00B453AF" w:rsidRPr="00B453AF">
        <w:rPr>
          <w:rFonts w:ascii="Arial" w:hAnsi="Arial" w:cs="Arial"/>
          <w:b/>
        </w:rPr>
        <w:t>National Security Correspondent</w:t>
      </w:r>
      <w:r w:rsidR="00B453AF">
        <w:rPr>
          <w:rFonts w:ascii="Arial" w:hAnsi="Arial" w:cs="Arial"/>
          <w:b/>
        </w:rPr>
        <w:t xml:space="preserve">, </w:t>
      </w:r>
      <w:r w:rsidR="00B453AF" w:rsidRPr="00B453AF">
        <w:rPr>
          <w:rFonts w:ascii="Arial" w:hAnsi="Arial" w:cs="Arial"/>
          <w:b/>
        </w:rPr>
        <w:t>TIME</w:t>
      </w:r>
      <w:r w:rsidR="00B453AF">
        <w:rPr>
          <w:rFonts w:ascii="Arial" w:hAnsi="Arial" w:cs="Arial"/>
          <w:b/>
        </w:rPr>
        <w:t>):</w:t>
      </w:r>
    </w:p>
    <w:p w:rsidR="00B453AF" w:rsidRPr="00B453AF" w:rsidRDefault="00B453AF" w:rsidP="00B453AF">
      <w:pPr>
        <w:pStyle w:val="PlainText"/>
        <w:rPr>
          <w:rFonts w:ascii="Arial" w:hAnsi="Arial" w:cs="Arial"/>
          <w:b/>
        </w:rPr>
      </w:pPr>
    </w:p>
    <w:p w:rsidR="00DB22DC" w:rsidRDefault="00DB22DC" w:rsidP="00DB22D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B22DC">
        <w:rPr>
          <w:rFonts w:ascii="Arial" w:hAnsi="Arial" w:cs="Arial"/>
        </w:rPr>
        <w:t>Where will the parade route go?</w:t>
      </w:r>
    </w:p>
    <w:p w:rsidR="00DB22DC" w:rsidRDefault="00DB22DC" w:rsidP="00DB22D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="007C643B">
        <w:rPr>
          <w:rFonts w:ascii="Arial" w:hAnsi="Arial" w:cs="Arial"/>
        </w:rPr>
        <w:t xml:space="preserve">Route details are still being worked out. </w:t>
      </w:r>
    </w:p>
    <w:p w:rsidR="00B453AF" w:rsidRDefault="00B453AF" w:rsidP="00DB22DC">
      <w:pPr>
        <w:pStyle w:val="PlainText"/>
        <w:rPr>
          <w:rFonts w:ascii="Arial" w:hAnsi="Arial" w:cs="Arial"/>
        </w:rPr>
      </w:pPr>
    </w:p>
    <w:p w:rsidR="00DB22DC" w:rsidRDefault="00DB22DC" w:rsidP="00DB22D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B22DC">
        <w:rPr>
          <w:rFonts w:ascii="Arial" w:hAnsi="Arial" w:cs="Arial"/>
        </w:rPr>
        <w:t>What are the units involved?</w:t>
      </w: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Pr="00DB22DC">
        <w:rPr>
          <w:rFonts w:ascii="Arial" w:hAnsi="Arial" w:cs="Arial"/>
        </w:rPr>
        <w:t xml:space="preserve">Planning is actively underway to confirm the number of personnel and units required to support this year’s Military Veterans Day Parade. All military branches are expected to participate.  </w:t>
      </w: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B22DC">
        <w:rPr>
          <w:rFonts w:ascii="Arial" w:hAnsi="Arial" w:cs="Arial"/>
        </w:rPr>
        <w:t>Do you have an estimated cost?</w:t>
      </w: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  <w:r w:rsidRPr="00DB22DC">
        <w:rPr>
          <w:rFonts w:ascii="Arial" w:hAnsi="Arial" w:cs="Arial"/>
          <w:b/>
        </w:rPr>
        <w:t xml:space="preserve">A. </w:t>
      </w:r>
      <w:r w:rsidRPr="00DB22DC">
        <w:rPr>
          <w:rFonts w:ascii="Arial" w:hAnsi="Arial" w:cs="Arial"/>
        </w:rPr>
        <w:t xml:space="preserve">The cost of the parade is yet to be determined and will depend on the size and scope of participation. </w:t>
      </w: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  <w:r w:rsidRPr="00DB22DC">
        <w:rPr>
          <w:rFonts w:ascii="Arial" w:hAnsi="Arial" w:cs="Arial"/>
          <w:b/>
        </w:rPr>
        <w:t xml:space="preserve">A. (If pressed) </w:t>
      </w:r>
      <w:r w:rsidRPr="00DB22DC">
        <w:rPr>
          <w:rFonts w:ascii="Arial" w:hAnsi="Arial" w:cs="Arial"/>
        </w:rPr>
        <w:t xml:space="preserve">Military services will incur the cost for their participation and support. For further questions regarding parade cost, please contact the Department of Defense.  </w:t>
      </w: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</w:p>
    <w:p w:rsidR="00DB22DC" w:rsidRDefault="00DB22DC" w:rsidP="00DB22DC">
      <w:pPr>
        <w:pStyle w:val="PlainText"/>
        <w:rPr>
          <w:rFonts w:ascii="Arial" w:hAnsi="Arial" w:cs="Arial"/>
        </w:rPr>
      </w:pPr>
    </w:p>
    <w:p w:rsidR="007C643B" w:rsidRDefault="00DB22DC" w:rsidP="007C643B">
      <w:pPr>
        <w:pStyle w:val="PlainText"/>
        <w:rPr>
          <w:rFonts w:ascii="Arial" w:hAnsi="Arial" w:cs="Arial"/>
          <w:b/>
        </w:rPr>
      </w:pPr>
      <w:r w:rsidRPr="00DB22DC">
        <w:rPr>
          <w:rFonts w:ascii="Arial" w:hAnsi="Arial" w:cs="Arial"/>
          <w:b/>
        </w:rPr>
        <w:t>Washington Examiner Query</w:t>
      </w:r>
      <w:r w:rsidR="007C643B">
        <w:rPr>
          <w:rFonts w:ascii="Arial" w:hAnsi="Arial" w:cs="Arial"/>
          <w:b/>
        </w:rPr>
        <w:t xml:space="preserve"> (Jamie McIntyre, </w:t>
      </w:r>
      <w:r w:rsidR="007C643B" w:rsidRPr="007C643B">
        <w:rPr>
          <w:rFonts w:ascii="Arial" w:hAnsi="Arial" w:cs="Arial"/>
          <w:b/>
        </w:rPr>
        <w:t>Senior Writer; Defense and National Security Washington Examiner</w:t>
      </w:r>
      <w:r w:rsidR="007C643B">
        <w:rPr>
          <w:rFonts w:ascii="Arial" w:hAnsi="Arial" w:cs="Arial"/>
          <w:b/>
        </w:rPr>
        <w:t>)</w:t>
      </w:r>
      <w:r w:rsidR="00B453AF">
        <w:rPr>
          <w:rFonts w:ascii="Arial" w:hAnsi="Arial" w:cs="Arial"/>
          <w:b/>
        </w:rPr>
        <w:t>:</w:t>
      </w:r>
    </w:p>
    <w:p w:rsidR="00B453AF" w:rsidRPr="007C643B" w:rsidRDefault="00B453AF" w:rsidP="007C643B">
      <w:pPr>
        <w:pStyle w:val="PlainText"/>
        <w:rPr>
          <w:rFonts w:ascii="Arial" w:hAnsi="Arial" w:cs="Arial"/>
          <w:b/>
        </w:rPr>
      </w:pPr>
    </w:p>
    <w:p w:rsidR="00DB22DC" w:rsidRDefault="00DB22DC" w:rsidP="00DB22DC">
      <w:pPr>
        <w:pStyle w:val="PlainText"/>
        <w:rPr>
          <w:rFonts w:ascii="Arial" w:hAnsi="Arial" w:cs="Arial"/>
        </w:rPr>
      </w:pPr>
      <w:r w:rsidRPr="00DB22DC">
        <w:rPr>
          <w:rFonts w:ascii="Arial" w:hAnsi="Arial" w:cs="Arial"/>
        </w:rPr>
        <w:t>1. Why was date change to Nov. 10 from Nov 11?</w:t>
      </w:r>
    </w:p>
    <w:p w:rsidR="007C643B" w:rsidRDefault="007C643B" w:rsidP="00DB22D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="002A029D">
        <w:rPr>
          <w:rFonts w:ascii="Arial" w:hAnsi="Arial" w:cs="Arial"/>
        </w:rPr>
        <w:t xml:space="preserve">After considering a number of factors, the decision was made to schedule the parade for Nov. 10. </w:t>
      </w:r>
    </w:p>
    <w:p w:rsidR="00B453AF" w:rsidRPr="00DB22DC" w:rsidRDefault="00B453AF" w:rsidP="00DB22DC">
      <w:pPr>
        <w:pStyle w:val="PlainText"/>
        <w:rPr>
          <w:rFonts w:ascii="Arial" w:hAnsi="Arial" w:cs="Arial"/>
        </w:rPr>
      </w:pPr>
    </w:p>
    <w:p w:rsidR="00DB22DC" w:rsidRDefault="00DB22DC" w:rsidP="00DB22DC">
      <w:pPr>
        <w:pStyle w:val="PlainText"/>
        <w:rPr>
          <w:rFonts w:ascii="Arial" w:hAnsi="Arial" w:cs="Arial"/>
        </w:rPr>
      </w:pPr>
      <w:r w:rsidRPr="00DB22DC">
        <w:rPr>
          <w:rFonts w:ascii="Arial" w:hAnsi="Arial" w:cs="Arial"/>
        </w:rPr>
        <w:t>2. Do you have any budget or cost estimate for the parade?</w:t>
      </w:r>
    </w:p>
    <w:p w:rsidR="007C643B" w:rsidRPr="007C643B" w:rsidRDefault="007C643B" w:rsidP="007C643B">
      <w:pPr>
        <w:pStyle w:val="PlainText"/>
        <w:rPr>
          <w:rFonts w:ascii="Arial" w:hAnsi="Arial" w:cs="Arial"/>
        </w:rPr>
      </w:pPr>
      <w:r w:rsidRPr="007C643B">
        <w:rPr>
          <w:rFonts w:ascii="Arial" w:hAnsi="Arial" w:cs="Arial"/>
          <w:b/>
        </w:rPr>
        <w:t xml:space="preserve">A. </w:t>
      </w:r>
      <w:r w:rsidRPr="007C643B">
        <w:rPr>
          <w:rFonts w:ascii="Arial" w:hAnsi="Arial" w:cs="Arial"/>
        </w:rPr>
        <w:t xml:space="preserve">The cost of the parade is yet to be determined and will depend on the size and scope of participation. </w:t>
      </w:r>
    </w:p>
    <w:p w:rsidR="007C643B" w:rsidRPr="007C643B" w:rsidRDefault="007C643B" w:rsidP="007C643B">
      <w:pPr>
        <w:pStyle w:val="PlainText"/>
        <w:rPr>
          <w:rFonts w:ascii="Arial" w:hAnsi="Arial" w:cs="Arial"/>
        </w:rPr>
      </w:pPr>
      <w:r w:rsidRPr="007C643B">
        <w:rPr>
          <w:rFonts w:ascii="Arial" w:hAnsi="Arial" w:cs="Arial"/>
          <w:b/>
        </w:rPr>
        <w:t xml:space="preserve">A. (If pressed) </w:t>
      </w:r>
      <w:r w:rsidRPr="007C643B">
        <w:rPr>
          <w:rFonts w:ascii="Arial" w:hAnsi="Arial" w:cs="Arial"/>
        </w:rPr>
        <w:t xml:space="preserve">Military services will incur the cost for their participation and support. For further questions regarding parade cost, please contact the Department of Defense.  </w:t>
      </w:r>
    </w:p>
    <w:p w:rsidR="007C643B" w:rsidRPr="00DB22DC" w:rsidRDefault="007C643B" w:rsidP="00DB22DC">
      <w:pPr>
        <w:pStyle w:val="PlainText"/>
        <w:rPr>
          <w:rFonts w:ascii="Arial" w:hAnsi="Arial" w:cs="Arial"/>
        </w:rPr>
      </w:pP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  <w:r w:rsidRPr="00DB22DC">
        <w:rPr>
          <w:rFonts w:ascii="Arial" w:hAnsi="Arial" w:cs="Arial"/>
        </w:rPr>
        <w:t>3. Do you have a list of units that will be participating?</w:t>
      </w:r>
    </w:p>
    <w:p w:rsidR="007C643B" w:rsidRPr="007C643B" w:rsidRDefault="007C643B" w:rsidP="007C643B">
      <w:pPr>
        <w:pStyle w:val="PlainText"/>
        <w:rPr>
          <w:rFonts w:ascii="Arial" w:hAnsi="Arial" w:cs="Arial"/>
        </w:rPr>
      </w:pPr>
      <w:r w:rsidRPr="007C643B">
        <w:rPr>
          <w:rFonts w:ascii="Arial" w:hAnsi="Arial" w:cs="Arial"/>
        </w:rPr>
        <w:lastRenderedPageBreak/>
        <w:t xml:space="preserve">A: Planning is actively underway to confirm the number of personnel and units required to support this year’s Military Veterans Day Parade. All military branches are expected to participate.  </w:t>
      </w: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</w:p>
    <w:p w:rsidR="00DB22DC" w:rsidRPr="00DB22DC" w:rsidRDefault="00DB22DC" w:rsidP="00DB22DC">
      <w:pPr>
        <w:pStyle w:val="PlainText"/>
        <w:rPr>
          <w:rFonts w:ascii="Arial" w:hAnsi="Arial" w:cs="Arial"/>
        </w:rPr>
      </w:pPr>
      <w:bookmarkStart w:id="0" w:name="_GoBack"/>
      <w:bookmarkEnd w:id="0"/>
    </w:p>
    <w:p w:rsidR="00DB22DC" w:rsidRDefault="00DB22DC" w:rsidP="00DB22DC">
      <w:pPr>
        <w:pStyle w:val="PlainText"/>
      </w:pPr>
    </w:p>
    <w:p w:rsidR="00DB22DC" w:rsidRPr="00DB22DC" w:rsidRDefault="00DB22DC">
      <w:pPr>
        <w:rPr>
          <w:rFonts w:ascii="Arial" w:hAnsi="Arial" w:cs="Arial"/>
        </w:rPr>
      </w:pPr>
    </w:p>
    <w:sectPr w:rsidR="00DB22DC" w:rsidRPr="00DB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DC"/>
    <w:rsid w:val="000550B3"/>
    <w:rsid w:val="002A029D"/>
    <w:rsid w:val="002E33C6"/>
    <w:rsid w:val="003A7F67"/>
    <w:rsid w:val="004B7DAE"/>
    <w:rsid w:val="007C643B"/>
    <w:rsid w:val="00AA7BF0"/>
    <w:rsid w:val="00B453AF"/>
    <w:rsid w:val="00D45E68"/>
    <w:rsid w:val="00D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3C6E-A995-4F4C-9516-8539B3DC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22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2D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E179429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Mary A. MAJ USA NORAD USNORTHCOM HQs PA (US)</dc:creator>
  <cp:keywords/>
  <dc:description/>
  <cp:lastModifiedBy>Mayeux, Kelli D CIV NORAD USNORTHCOM HQs CS (US)</cp:lastModifiedBy>
  <cp:revision>2</cp:revision>
  <cp:lastPrinted>2018-07-18T16:46:00Z</cp:lastPrinted>
  <dcterms:created xsi:type="dcterms:W3CDTF">2018-10-04T19:23:00Z</dcterms:created>
  <dcterms:modified xsi:type="dcterms:W3CDTF">2018-10-04T19:23:00Z</dcterms:modified>
</cp:coreProperties>
</file>